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465"/>
        <w:gridCol w:w="3703"/>
        <w:gridCol w:w="3088"/>
      </w:tblGrid>
      <w:tr w:rsidR="006B6AE0" w:rsidRPr="000D003C" w14:paraId="33D9AFC4" w14:textId="77777777" w:rsidTr="006241C9">
        <w:tc>
          <w:tcPr>
            <w:tcW w:w="3692" w:type="dxa"/>
            <w:shd w:val="clear" w:color="auto" w:fill="D9D9D9" w:themeFill="background1" w:themeFillShade="D9"/>
          </w:tcPr>
          <w:p w14:paraId="33D9AFC0" w14:textId="77777777" w:rsidR="006B6AE0" w:rsidRPr="000D003C" w:rsidRDefault="006B0F58">
            <w:pPr>
              <w:rPr>
                <w:rFonts w:ascii="Arial" w:eastAsia="Times New Roman" w:hAnsi="Arial" w:cs="Arial"/>
                <w:b/>
                <w:i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</w:rPr>
              <w:t xml:space="preserve">Current </w:t>
            </w:r>
            <w:r w:rsidR="006B6AE0" w:rsidRPr="000D003C">
              <w:rPr>
                <w:rFonts w:ascii="Arial" w:eastAsia="Times New Roman" w:hAnsi="Arial" w:cs="Arial"/>
                <w:b/>
                <w:iCs/>
              </w:rPr>
              <w:t>LGA support activity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33D9AFC1" w14:textId="77777777" w:rsidR="006B6AE0" w:rsidRPr="000D003C" w:rsidRDefault="006B6AE0">
            <w:pPr>
              <w:rPr>
                <w:rFonts w:ascii="Arial" w:hAnsi="Arial" w:cs="Arial"/>
                <w:b/>
              </w:rPr>
            </w:pPr>
            <w:r w:rsidRPr="000D003C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3703" w:type="dxa"/>
            <w:shd w:val="clear" w:color="auto" w:fill="D9D9D9" w:themeFill="background1" w:themeFillShade="D9"/>
          </w:tcPr>
          <w:p w14:paraId="33D9AFC2" w14:textId="77777777" w:rsidR="006B6AE0" w:rsidRPr="000D003C" w:rsidRDefault="006B6AE0">
            <w:pPr>
              <w:rPr>
                <w:rFonts w:ascii="Arial" w:hAnsi="Arial" w:cs="Arial"/>
                <w:b/>
              </w:rPr>
            </w:pPr>
            <w:r w:rsidRPr="000D003C">
              <w:rPr>
                <w:rFonts w:ascii="Arial" w:hAnsi="Arial" w:cs="Arial"/>
                <w:b/>
              </w:rPr>
              <w:t>Intended outcome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33D9AFC3" w14:textId="77777777" w:rsidR="006B6AE0" w:rsidRPr="000D003C" w:rsidRDefault="006B6AE0">
            <w:pPr>
              <w:rPr>
                <w:rFonts w:ascii="Arial" w:hAnsi="Arial" w:cs="Arial"/>
                <w:b/>
              </w:rPr>
            </w:pPr>
            <w:r w:rsidRPr="000D003C">
              <w:rPr>
                <w:rFonts w:ascii="Arial" w:hAnsi="Arial" w:cs="Arial"/>
                <w:b/>
              </w:rPr>
              <w:t>Timing</w:t>
            </w:r>
            <w:r w:rsidR="000D003C">
              <w:rPr>
                <w:rFonts w:ascii="Arial" w:hAnsi="Arial" w:cs="Arial"/>
                <w:b/>
              </w:rPr>
              <w:t xml:space="preserve"> / dissemination</w:t>
            </w:r>
          </w:p>
        </w:tc>
      </w:tr>
      <w:tr w:rsidR="001B264D" w:rsidRPr="000D003C" w14:paraId="33D9AFC9" w14:textId="77777777" w:rsidTr="001B264D">
        <w:tc>
          <w:tcPr>
            <w:tcW w:w="3692" w:type="dxa"/>
            <w:shd w:val="clear" w:color="auto" w:fill="FFFFFF" w:themeFill="background1"/>
          </w:tcPr>
          <w:p w14:paraId="33D9AFC5" w14:textId="77777777" w:rsidR="001B264D" w:rsidRPr="000D003C" w:rsidRDefault="001B264D">
            <w:pPr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3465" w:type="dxa"/>
            <w:shd w:val="clear" w:color="auto" w:fill="FFFFFF" w:themeFill="background1"/>
          </w:tcPr>
          <w:p w14:paraId="33D9AFC6" w14:textId="77777777" w:rsidR="001B264D" w:rsidRPr="000D003C" w:rsidRDefault="001B264D">
            <w:pPr>
              <w:rPr>
                <w:rFonts w:ascii="Arial" w:hAnsi="Arial" w:cs="Arial"/>
                <w:b/>
              </w:rPr>
            </w:pPr>
          </w:p>
        </w:tc>
        <w:tc>
          <w:tcPr>
            <w:tcW w:w="3703" w:type="dxa"/>
            <w:shd w:val="clear" w:color="auto" w:fill="FFFFFF" w:themeFill="background1"/>
          </w:tcPr>
          <w:p w14:paraId="33D9AFC7" w14:textId="77777777" w:rsidR="001B264D" w:rsidRPr="000D003C" w:rsidRDefault="001B264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shd w:val="clear" w:color="auto" w:fill="FFFFFF" w:themeFill="background1"/>
          </w:tcPr>
          <w:p w14:paraId="33D9AFC8" w14:textId="77777777" w:rsidR="001B264D" w:rsidRPr="000D003C" w:rsidRDefault="001B264D">
            <w:pPr>
              <w:rPr>
                <w:rFonts w:ascii="Arial" w:hAnsi="Arial" w:cs="Arial"/>
                <w:b/>
              </w:rPr>
            </w:pPr>
          </w:p>
        </w:tc>
      </w:tr>
      <w:tr w:rsidR="006B6AE0" w:rsidRPr="000D003C" w14:paraId="33D9AFCE" w14:textId="77777777" w:rsidTr="006B6AE0">
        <w:tc>
          <w:tcPr>
            <w:tcW w:w="3692" w:type="dxa"/>
          </w:tcPr>
          <w:p w14:paraId="33D9AFCA" w14:textId="77777777" w:rsidR="006B6AE0" w:rsidRPr="001B264D" w:rsidRDefault="001B264D" w:rsidP="00657A48">
            <w:pPr>
              <w:rPr>
                <w:rFonts w:ascii="Arial" w:eastAsia="Times New Roman" w:hAnsi="Arial" w:cs="Arial"/>
                <w:b/>
                <w:iCs/>
              </w:rPr>
            </w:pPr>
            <w:r w:rsidRPr="001B264D">
              <w:rPr>
                <w:rFonts w:ascii="Arial" w:eastAsia="Times New Roman" w:hAnsi="Arial" w:cs="Arial"/>
                <w:b/>
                <w:iCs/>
              </w:rPr>
              <w:t>Publications and reports</w:t>
            </w:r>
          </w:p>
        </w:tc>
        <w:tc>
          <w:tcPr>
            <w:tcW w:w="3465" w:type="dxa"/>
          </w:tcPr>
          <w:p w14:paraId="33D9AFCB" w14:textId="77777777" w:rsidR="006B6AE0" w:rsidRPr="000D003C" w:rsidRDefault="006B6AE0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AFCC" w14:textId="77777777" w:rsidR="006B6AE0" w:rsidRPr="000D003C" w:rsidRDefault="006B6AE0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CD" w14:textId="77777777" w:rsidR="006B6AE0" w:rsidRPr="000D003C" w:rsidRDefault="006B6AE0" w:rsidP="00657A48">
            <w:pPr>
              <w:rPr>
                <w:rFonts w:ascii="Arial" w:hAnsi="Arial" w:cs="Arial"/>
              </w:rPr>
            </w:pPr>
          </w:p>
        </w:tc>
      </w:tr>
      <w:tr w:rsidR="006B6AE0" w:rsidRPr="000D003C" w14:paraId="33D9AFD4" w14:textId="77777777" w:rsidTr="006B6AE0">
        <w:tc>
          <w:tcPr>
            <w:tcW w:w="3692" w:type="dxa"/>
          </w:tcPr>
          <w:p w14:paraId="33D9AFCF" w14:textId="77777777" w:rsidR="006B6AE0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>Governance models: review possible executive arrangements and different mayoral models (Professor Robin Hambleton)</w:t>
            </w:r>
          </w:p>
          <w:p w14:paraId="33D9AFD0" w14:textId="77777777" w:rsidR="006241C9" w:rsidRPr="000D003C" w:rsidRDefault="006241C9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D1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Senior officers and members in councils, especially those in combined authorities.</w:t>
            </w:r>
          </w:p>
        </w:tc>
        <w:tc>
          <w:tcPr>
            <w:tcW w:w="3703" w:type="dxa"/>
          </w:tcPr>
          <w:p w14:paraId="33D9AFD2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Raising awareness of different models of governance; sharing knowledge on how to evaluate different models</w:t>
            </w:r>
            <w:r w:rsidR="00EA3677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14:paraId="33D9AFD3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Report to LGA end April</w:t>
            </w:r>
            <w:r w:rsidR="000D003C">
              <w:rPr>
                <w:rFonts w:ascii="Arial" w:hAnsi="Arial" w:cs="Arial"/>
              </w:rPr>
              <w:t>, dissemination online and through existing events in June/July</w:t>
            </w:r>
          </w:p>
        </w:tc>
      </w:tr>
      <w:tr w:rsidR="006B6AE0" w:rsidRPr="000D003C" w14:paraId="33D9AFDA" w14:textId="77777777" w:rsidTr="006B6AE0">
        <w:tc>
          <w:tcPr>
            <w:tcW w:w="3692" w:type="dxa"/>
          </w:tcPr>
          <w:p w14:paraId="33D9AFD5" w14:textId="77777777" w:rsidR="006B6AE0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>Analysis of the implications of the Cities and Local Government Devolution Act 2016 for the formation of combined authorities and practical advice for those considering a CA</w:t>
            </w:r>
            <w:r w:rsidR="00BB7366">
              <w:rPr>
                <w:rFonts w:ascii="Arial" w:eastAsia="Times New Roman" w:hAnsi="Arial" w:cs="Arial"/>
                <w:iCs/>
              </w:rPr>
              <w:t xml:space="preserve"> (supplier tbc)</w:t>
            </w:r>
          </w:p>
          <w:p w14:paraId="33D9AFD6" w14:textId="77777777" w:rsidR="006241C9" w:rsidRPr="000D003C" w:rsidRDefault="006241C9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D7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Senior officers and members in councils, especially those considering combined authorities.</w:t>
            </w:r>
          </w:p>
        </w:tc>
        <w:tc>
          <w:tcPr>
            <w:tcW w:w="3703" w:type="dxa"/>
          </w:tcPr>
          <w:p w14:paraId="33D9AFD8" w14:textId="77777777" w:rsidR="006B6AE0" w:rsidRPr="000D003C" w:rsidRDefault="000D003C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are better informed on the practicalities of forming a combined authority</w:t>
            </w:r>
            <w:r w:rsidR="00EA3677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14:paraId="33D9AFD9" w14:textId="77777777" w:rsidR="006B6AE0" w:rsidRPr="000D003C" w:rsidRDefault="006B6AE0" w:rsidP="000D003C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Report to LGA early May</w:t>
            </w:r>
            <w:r w:rsidR="000D003C">
              <w:rPr>
                <w:rFonts w:ascii="Arial" w:hAnsi="Arial" w:cs="Arial"/>
              </w:rPr>
              <w:t>, dissemination online and through officer network in first instance.</w:t>
            </w:r>
          </w:p>
        </w:tc>
      </w:tr>
      <w:tr w:rsidR="00060150" w:rsidRPr="000D003C" w14:paraId="33D9AFE0" w14:textId="77777777" w:rsidTr="006B6AE0">
        <w:tc>
          <w:tcPr>
            <w:tcW w:w="3692" w:type="dxa"/>
          </w:tcPr>
          <w:p w14:paraId="33D9AFDB" w14:textId="77777777" w:rsidR="00060150" w:rsidRPr="000D003C" w:rsidRDefault="00060150" w:rsidP="006B0F5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Briefing note on health </w:t>
            </w:r>
            <w:r w:rsidR="006B0F58">
              <w:rPr>
                <w:rFonts w:ascii="Arial" w:eastAsia="Times New Roman" w:hAnsi="Arial" w:cs="Arial"/>
                <w:iCs/>
              </w:rPr>
              <w:t>devolution and the implications for providers and the VCS (</w:t>
            </w:r>
            <w:r>
              <w:rPr>
                <w:rFonts w:ascii="Arial" w:eastAsia="Times New Roman" w:hAnsi="Arial" w:cs="Arial"/>
                <w:iCs/>
              </w:rPr>
              <w:t>builds on briefing event on 1 March)</w:t>
            </w:r>
          </w:p>
        </w:tc>
        <w:tc>
          <w:tcPr>
            <w:tcW w:w="3465" w:type="dxa"/>
          </w:tcPr>
          <w:p w14:paraId="33D9AFDC" w14:textId="77777777" w:rsidR="00060150" w:rsidRPr="000D003C" w:rsidRDefault="00060150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Councils, health partners, VCS groups</w:t>
            </w:r>
          </w:p>
        </w:tc>
        <w:tc>
          <w:tcPr>
            <w:tcW w:w="3703" w:type="dxa"/>
          </w:tcPr>
          <w:p w14:paraId="33D9AFDD" w14:textId="77777777" w:rsidR="00060150" w:rsidRDefault="00060150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awareness of how health and care devolution fits into the wider transformation landscape.</w:t>
            </w:r>
            <w:r w:rsidR="006B0F58">
              <w:rPr>
                <w:rFonts w:ascii="Arial" w:hAnsi="Arial" w:cs="Arial"/>
              </w:rPr>
              <w:t xml:space="preserve"> Co-branded with </w:t>
            </w:r>
            <w:r w:rsidR="006B0F58" w:rsidRPr="006B0F58">
              <w:rPr>
                <w:rFonts w:ascii="Arial" w:hAnsi="Arial" w:cs="Arial"/>
              </w:rPr>
              <w:t>NHS Clinical Commissioners and NHS Confederation</w:t>
            </w:r>
            <w:r w:rsidR="006B0F58">
              <w:rPr>
                <w:rFonts w:ascii="Arial" w:hAnsi="Arial" w:cs="Arial"/>
              </w:rPr>
              <w:t>.</w:t>
            </w:r>
          </w:p>
          <w:p w14:paraId="33D9AFDE" w14:textId="77777777" w:rsidR="00060150" w:rsidRDefault="00060150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DF" w14:textId="77777777" w:rsidR="00060150" w:rsidRPr="000D003C" w:rsidRDefault="006B0F58" w:rsidP="000D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BD1A20">
              <w:rPr>
                <w:rFonts w:ascii="Arial" w:hAnsi="Arial" w:cs="Arial"/>
              </w:rPr>
              <w:t>; dissemination online and through relevant networks.</w:t>
            </w:r>
          </w:p>
        </w:tc>
      </w:tr>
      <w:tr w:rsidR="009C6671" w:rsidRPr="000D003C" w14:paraId="33D9AFE7" w14:textId="77777777" w:rsidTr="006B6AE0">
        <w:tc>
          <w:tcPr>
            <w:tcW w:w="3692" w:type="dxa"/>
          </w:tcPr>
          <w:p w14:paraId="33D9AFE1" w14:textId="77777777" w:rsidR="009C6671" w:rsidRDefault="009C6671" w:rsidP="000D003C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Sharing the experience of Greater Manchester council and health partners of their health and care devolution</w:t>
            </w:r>
            <w:r w:rsidR="00736010">
              <w:rPr>
                <w:rFonts w:ascii="Arial" w:eastAsia="Times New Roman" w:hAnsi="Arial" w:cs="Arial"/>
                <w:iCs/>
              </w:rPr>
              <w:t xml:space="preserve"> experiences</w:t>
            </w:r>
            <w:r w:rsidR="00BD1A20">
              <w:rPr>
                <w:rFonts w:ascii="Arial" w:eastAsia="Times New Roman" w:hAnsi="Arial" w:cs="Arial"/>
                <w:iCs/>
              </w:rPr>
              <w:t xml:space="preserve"> (from roundtable event Feb 2016)</w:t>
            </w:r>
            <w:r w:rsidR="00736010">
              <w:rPr>
                <w:rFonts w:ascii="Arial" w:eastAsia="Times New Roman" w:hAnsi="Arial" w:cs="Arial"/>
                <w:iCs/>
              </w:rPr>
              <w:t>.</w:t>
            </w:r>
          </w:p>
          <w:p w14:paraId="33D9AFE2" w14:textId="77777777" w:rsidR="00736010" w:rsidRPr="000D003C" w:rsidRDefault="00736010" w:rsidP="000D003C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E3" w14:textId="77777777" w:rsidR="009C6671" w:rsidRDefault="00EA3677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with an interest in health and care devolution.</w:t>
            </w:r>
          </w:p>
        </w:tc>
        <w:tc>
          <w:tcPr>
            <w:tcW w:w="3703" w:type="dxa"/>
          </w:tcPr>
          <w:p w14:paraId="33D9AFE4" w14:textId="77777777" w:rsidR="009C6671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is shared across the sector.</w:t>
            </w:r>
            <w:r w:rsidR="006B0F58">
              <w:rPr>
                <w:rFonts w:ascii="Arial" w:hAnsi="Arial" w:cs="Arial"/>
              </w:rPr>
              <w:t xml:space="preserve"> Co-branded with </w:t>
            </w:r>
            <w:r w:rsidR="006B0F58" w:rsidRPr="006B0F58">
              <w:rPr>
                <w:rFonts w:ascii="Arial" w:hAnsi="Arial" w:cs="Arial"/>
              </w:rPr>
              <w:t>Greater Manchester Combined Authority, Greater Manchester NHS and Public Sector Transformation Network</w:t>
            </w:r>
            <w:r w:rsidR="006B0F58">
              <w:rPr>
                <w:rFonts w:ascii="Arial" w:hAnsi="Arial" w:cs="Arial"/>
              </w:rPr>
              <w:t>.</w:t>
            </w:r>
          </w:p>
          <w:p w14:paraId="33D9AFE5" w14:textId="77777777" w:rsidR="006B0F58" w:rsidRDefault="006B0F5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E6" w14:textId="77777777" w:rsidR="009C6671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March; dissemination online</w:t>
            </w:r>
          </w:p>
        </w:tc>
      </w:tr>
      <w:tr w:rsidR="000146FE" w:rsidRPr="000D003C" w14:paraId="33D9AFED" w14:textId="77777777" w:rsidTr="00653676">
        <w:tc>
          <w:tcPr>
            <w:tcW w:w="3692" w:type="dxa"/>
          </w:tcPr>
          <w:p w14:paraId="33D9AFE8" w14:textId="77777777" w:rsidR="000146FE" w:rsidRPr="000D003C" w:rsidRDefault="000146FE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LGA </w:t>
            </w:r>
            <w:proofErr w:type="spellStart"/>
            <w:r w:rsidRPr="000D003C">
              <w:rPr>
                <w:rFonts w:ascii="Arial" w:eastAsia="Times New Roman" w:hAnsi="Arial" w:cs="Arial"/>
                <w:iCs/>
              </w:rPr>
              <w:t>DevoNext</w:t>
            </w:r>
            <w:proofErr w:type="spellEnd"/>
            <w:r w:rsidRPr="000D003C">
              <w:rPr>
                <w:rFonts w:ascii="Arial" w:eastAsia="Times New Roman" w:hAnsi="Arial" w:cs="Arial"/>
                <w:iCs/>
              </w:rPr>
              <w:t xml:space="preserve"> hub </w:t>
            </w:r>
          </w:p>
        </w:tc>
        <w:tc>
          <w:tcPr>
            <w:tcW w:w="3465" w:type="dxa"/>
          </w:tcPr>
          <w:p w14:paraId="33D9AFE9" w14:textId="77777777" w:rsidR="000146FE" w:rsidRPr="000D003C" w:rsidRDefault="000146FE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</w:t>
            </w:r>
          </w:p>
        </w:tc>
        <w:tc>
          <w:tcPr>
            <w:tcW w:w="3703" w:type="dxa"/>
          </w:tcPr>
          <w:p w14:paraId="33D9AFEA" w14:textId="77777777" w:rsidR="000146FE" w:rsidRDefault="000146FE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continues to be the leader in sharing knowledge on devolution in England.</w:t>
            </w:r>
          </w:p>
          <w:p w14:paraId="33D9AFEB" w14:textId="77777777" w:rsidR="000146FE" w:rsidRPr="000D003C" w:rsidRDefault="000146FE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EC" w14:textId="77777777" w:rsidR="000146FE" w:rsidRPr="000D003C" w:rsidRDefault="000146FE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0D003C" w:rsidRPr="000D003C" w14:paraId="33D9AFF3" w14:textId="77777777" w:rsidTr="005970AD">
        <w:tc>
          <w:tcPr>
            <w:tcW w:w="3692" w:type="dxa"/>
          </w:tcPr>
          <w:p w14:paraId="33D9AFEE" w14:textId="77777777" w:rsidR="000D003C" w:rsidRPr="000D003C" w:rsidRDefault="000D003C" w:rsidP="005970AD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lastRenderedPageBreak/>
              <w:t>Interviews and analysis of devolution deal process to date (New Economy)</w:t>
            </w:r>
          </w:p>
        </w:tc>
        <w:tc>
          <w:tcPr>
            <w:tcW w:w="3465" w:type="dxa"/>
          </w:tcPr>
          <w:p w14:paraId="33D9AFEF" w14:textId="77777777" w:rsidR="000D003C" w:rsidRPr="000D003C" w:rsidRDefault="000D003C" w:rsidP="005970AD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Members and officers in councils, LEPs, civil servants and Minister.</w:t>
            </w:r>
          </w:p>
        </w:tc>
        <w:tc>
          <w:tcPr>
            <w:tcW w:w="3703" w:type="dxa"/>
          </w:tcPr>
          <w:p w14:paraId="33D9AFF0" w14:textId="77777777" w:rsidR="000D003C" w:rsidRPr="000D003C" w:rsidRDefault="000D003C" w:rsidP="005970AD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 xml:space="preserve">Learning from frontrunner deals is captured; recommendations made for improving the process where possible. </w:t>
            </w:r>
          </w:p>
        </w:tc>
        <w:tc>
          <w:tcPr>
            <w:tcW w:w="3088" w:type="dxa"/>
          </w:tcPr>
          <w:p w14:paraId="33D9AFF1" w14:textId="77777777" w:rsidR="000D003C" w:rsidRDefault="000D003C" w:rsidP="000D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LGA end March. Publication likely post purdah. Depending on finding we may consider a local/national roundtable to discuss next steps.</w:t>
            </w:r>
          </w:p>
          <w:p w14:paraId="33D9AFF2" w14:textId="77777777" w:rsidR="006241C9" w:rsidRPr="000D003C" w:rsidRDefault="006241C9" w:rsidP="000D003C">
            <w:pPr>
              <w:rPr>
                <w:rFonts w:ascii="Arial" w:hAnsi="Arial" w:cs="Arial"/>
              </w:rPr>
            </w:pPr>
          </w:p>
        </w:tc>
      </w:tr>
      <w:tr w:rsidR="001B264D" w:rsidRPr="000D003C" w14:paraId="33D9AFFA" w14:textId="77777777" w:rsidTr="00653676">
        <w:tc>
          <w:tcPr>
            <w:tcW w:w="3692" w:type="dxa"/>
          </w:tcPr>
          <w:p w14:paraId="33D9AFF4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Think pieces: the role of communities and the </w:t>
            </w:r>
            <w:r w:rsidR="00BB7366">
              <w:rPr>
                <w:rFonts w:ascii="Arial" w:eastAsia="Times New Roman" w:hAnsi="Arial" w:cs="Arial"/>
                <w:iCs/>
              </w:rPr>
              <w:t>VCS in devolution (partner tbc)</w:t>
            </w:r>
          </w:p>
          <w:p w14:paraId="33D9AFF5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F6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and voluntary and community organisations</w:t>
            </w:r>
          </w:p>
        </w:tc>
        <w:tc>
          <w:tcPr>
            <w:tcW w:w="3703" w:type="dxa"/>
          </w:tcPr>
          <w:p w14:paraId="33D9AFF7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practice is shared and councils are better equipped to engage their community representatives on devolution. </w:t>
            </w:r>
          </w:p>
          <w:p w14:paraId="33D9AFF8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F9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LGA in the summer</w:t>
            </w:r>
          </w:p>
        </w:tc>
      </w:tr>
      <w:tr w:rsidR="001B264D" w:rsidRPr="000D003C" w14:paraId="33D9AFFF" w14:textId="77777777" w:rsidTr="00653676">
        <w:tc>
          <w:tcPr>
            <w:tcW w:w="3692" w:type="dxa"/>
          </w:tcPr>
          <w:p w14:paraId="33D9AFFB" w14:textId="77777777" w:rsidR="001B264D" w:rsidRPr="001B264D" w:rsidRDefault="001B264D" w:rsidP="00653676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Work with places</w:t>
            </w:r>
          </w:p>
        </w:tc>
        <w:tc>
          <w:tcPr>
            <w:tcW w:w="3465" w:type="dxa"/>
          </w:tcPr>
          <w:p w14:paraId="33D9AFFC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AFFD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FE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</w:tr>
      <w:tr w:rsidR="006B6AE0" w:rsidRPr="000D003C" w14:paraId="33D9B006" w14:textId="77777777" w:rsidTr="006B6AE0">
        <w:tc>
          <w:tcPr>
            <w:tcW w:w="3692" w:type="dxa"/>
          </w:tcPr>
          <w:p w14:paraId="33D9B000" w14:textId="77777777" w:rsidR="006B6AE0" w:rsidRDefault="00060150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Bespoke engagement with </w:t>
            </w:r>
            <w:r w:rsidR="00564E12">
              <w:rPr>
                <w:rFonts w:ascii="Arial" w:eastAsia="Times New Roman" w:hAnsi="Arial" w:cs="Arial"/>
                <w:iCs/>
              </w:rPr>
              <w:t>places on negotiations</w:t>
            </w:r>
          </w:p>
          <w:p w14:paraId="33D9B001" w14:textId="77777777" w:rsidR="00060150" w:rsidRPr="000D003C" w:rsidRDefault="00060150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02" w14:textId="77777777" w:rsidR="006B6AE0" w:rsidRPr="000D003C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Demand-driven</w:t>
            </w:r>
          </w:p>
        </w:tc>
        <w:tc>
          <w:tcPr>
            <w:tcW w:w="3703" w:type="dxa"/>
          </w:tcPr>
          <w:p w14:paraId="33D9B003" w14:textId="77777777" w:rsidR="006B6AE0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benefit from the most up to date information on devolution and ‘critical friend’ challenge.</w:t>
            </w:r>
          </w:p>
          <w:p w14:paraId="33D9B004" w14:textId="77777777" w:rsidR="00564E12" w:rsidRPr="000D003C" w:rsidRDefault="00564E12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05" w14:textId="77777777" w:rsidR="006B6AE0" w:rsidRPr="000D003C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1B264D" w:rsidRPr="000D003C" w14:paraId="33D9B00E" w14:textId="77777777" w:rsidTr="00653676">
        <w:tc>
          <w:tcPr>
            <w:tcW w:w="3692" w:type="dxa"/>
          </w:tcPr>
          <w:p w14:paraId="33D9B007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Governance support to councils (Centre for Public Scrutiny)</w:t>
            </w:r>
          </w:p>
          <w:p w14:paraId="33D9B008" w14:textId="77777777" w:rsidR="001B264D" w:rsidRPr="000D003C" w:rsidRDefault="001B264D" w:rsidP="00653676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09" w14:textId="77777777" w:rsidR="001B264D" w:rsidRPr="000D003C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members and officers</w:t>
            </w:r>
          </w:p>
        </w:tc>
        <w:tc>
          <w:tcPr>
            <w:tcW w:w="3703" w:type="dxa"/>
          </w:tcPr>
          <w:p w14:paraId="33D9B00A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places are directly supported to develop their governance arrangements and learnings are shared with all.</w:t>
            </w:r>
          </w:p>
          <w:p w14:paraId="33D9B00B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0C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to LGA at end March; dissemination online; workshop with devolution network planned; session at member event planned. </w:t>
            </w:r>
          </w:p>
          <w:p w14:paraId="33D9B00D" w14:textId="77777777" w:rsidR="001B264D" w:rsidRPr="000D003C" w:rsidRDefault="001B264D" w:rsidP="00653676">
            <w:pPr>
              <w:rPr>
                <w:rFonts w:ascii="Arial" w:hAnsi="Arial" w:cs="Arial"/>
              </w:rPr>
            </w:pPr>
          </w:p>
        </w:tc>
      </w:tr>
      <w:tr w:rsidR="006B6AE0" w:rsidRPr="000D003C" w14:paraId="33D9B014" w14:textId="77777777" w:rsidTr="006B6AE0">
        <w:tc>
          <w:tcPr>
            <w:tcW w:w="3692" w:type="dxa"/>
          </w:tcPr>
          <w:p w14:paraId="33D9B00F" w14:textId="77777777" w:rsidR="006B6AE0" w:rsidRPr="000D003C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 xml:space="preserve">Higher education: programme of engagement with Universities UK </w:t>
            </w:r>
          </w:p>
        </w:tc>
        <w:tc>
          <w:tcPr>
            <w:tcW w:w="3465" w:type="dxa"/>
          </w:tcPr>
          <w:p w14:paraId="33D9B010" w14:textId="77777777" w:rsidR="006B6AE0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Initial work focused on small group of leaders from both sectors. Lessons to be shared with councils, combined authorities and LEPs.</w:t>
            </w:r>
          </w:p>
          <w:p w14:paraId="33D9B011" w14:textId="77777777" w:rsidR="00397558" w:rsidRPr="000D003C" w:rsidRDefault="00397558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12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Better understanding of how universities and higher education partners can play a role in place-based services.</w:t>
            </w:r>
          </w:p>
        </w:tc>
        <w:tc>
          <w:tcPr>
            <w:tcW w:w="3088" w:type="dxa"/>
          </w:tcPr>
          <w:p w14:paraId="33D9B013" w14:textId="77777777" w:rsidR="006B6AE0" w:rsidRPr="000D003C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Scoping meeting in March; potential for 12-month programme</w:t>
            </w:r>
          </w:p>
        </w:tc>
      </w:tr>
      <w:tr w:rsidR="00653676" w:rsidRPr="000D003C" w14:paraId="33D9B019" w14:textId="77777777" w:rsidTr="006B6AE0">
        <w:tc>
          <w:tcPr>
            <w:tcW w:w="3692" w:type="dxa"/>
          </w:tcPr>
          <w:p w14:paraId="33D9B015" w14:textId="77777777" w:rsidR="00653676" w:rsidRPr="00653676" w:rsidRDefault="00653676" w:rsidP="00657A4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Lobbying</w:t>
            </w:r>
          </w:p>
        </w:tc>
        <w:tc>
          <w:tcPr>
            <w:tcW w:w="3465" w:type="dxa"/>
          </w:tcPr>
          <w:p w14:paraId="33D9B016" w14:textId="77777777" w:rsidR="00653676" w:rsidRPr="000D003C" w:rsidRDefault="00653676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17" w14:textId="77777777" w:rsidR="00653676" w:rsidRPr="000D003C" w:rsidRDefault="00653676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18" w14:textId="77777777" w:rsidR="00653676" w:rsidRDefault="00653676" w:rsidP="00657A48">
            <w:pPr>
              <w:rPr>
                <w:rFonts w:ascii="Arial" w:hAnsi="Arial" w:cs="Arial"/>
              </w:rPr>
            </w:pPr>
          </w:p>
        </w:tc>
      </w:tr>
      <w:tr w:rsidR="00653676" w:rsidRPr="000D003C" w14:paraId="33D9B020" w14:textId="77777777" w:rsidTr="006B6AE0">
        <w:tc>
          <w:tcPr>
            <w:tcW w:w="3692" w:type="dxa"/>
          </w:tcPr>
          <w:p w14:paraId="33D9B01A" w14:textId="77777777" w:rsidR="00653676" w:rsidRDefault="00D322D4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Engaging with MPs to share key messages about devolution.</w:t>
            </w:r>
          </w:p>
          <w:p w14:paraId="33D9B01B" w14:textId="77777777" w:rsidR="00D322D4" w:rsidRPr="000D003C" w:rsidRDefault="00D322D4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1C" w14:textId="77777777" w:rsidR="00653676" w:rsidRPr="000D003C" w:rsidRDefault="00D322D4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MPs</w:t>
            </w:r>
          </w:p>
        </w:tc>
        <w:tc>
          <w:tcPr>
            <w:tcW w:w="3703" w:type="dxa"/>
          </w:tcPr>
          <w:p w14:paraId="33D9B01D" w14:textId="77777777" w:rsidR="00653676" w:rsidRPr="000D003C" w:rsidRDefault="00D322D4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MPs are better able to engage constructively in local discussions.</w:t>
            </w:r>
          </w:p>
        </w:tc>
        <w:tc>
          <w:tcPr>
            <w:tcW w:w="3088" w:type="dxa"/>
          </w:tcPr>
          <w:p w14:paraId="33D9B01E" w14:textId="77777777" w:rsidR="00653676" w:rsidRDefault="00D322D4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align with first annual devolution report from the Secretary of State.</w:t>
            </w:r>
          </w:p>
          <w:p w14:paraId="33D9B01F" w14:textId="77777777" w:rsidR="00D322D4" w:rsidRDefault="00D322D4" w:rsidP="00657A48">
            <w:pPr>
              <w:rPr>
                <w:rFonts w:ascii="Arial" w:hAnsi="Arial" w:cs="Arial"/>
              </w:rPr>
            </w:pPr>
          </w:p>
        </w:tc>
      </w:tr>
      <w:tr w:rsidR="001B264D" w:rsidRPr="000D003C" w14:paraId="33D9B025" w14:textId="77777777" w:rsidTr="006B6AE0">
        <w:tc>
          <w:tcPr>
            <w:tcW w:w="3692" w:type="dxa"/>
          </w:tcPr>
          <w:p w14:paraId="050EA5F6" w14:textId="77777777" w:rsidR="00C27E36" w:rsidRDefault="00C27E36" w:rsidP="005970AD">
            <w:pPr>
              <w:rPr>
                <w:rFonts w:ascii="Arial" w:eastAsia="Times New Roman" w:hAnsi="Arial" w:cs="Arial"/>
                <w:b/>
                <w:iCs/>
              </w:rPr>
            </w:pPr>
          </w:p>
          <w:p w14:paraId="33D9B021" w14:textId="77777777" w:rsidR="001B264D" w:rsidRPr="001B264D" w:rsidRDefault="001B264D" w:rsidP="005970AD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lastRenderedPageBreak/>
              <w:t>Events</w:t>
            </w:r>
          </w:p>
        </w:tc>
        <w:tc>
          <w:tcPr>
            <w:tcW w:w="3465" w:type="dxa"/>
          </w:tcPr>
          <w:p w14:paraId="33D9B022" w14:textId="77777777" w:rsidR="001B264D" w:rsidRDefault="001B264D" w:rsidP="005970AD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23" w14:textId="77777777" w:rsidR="001B264D" w:rsidRDefault="001B264D" w:rsidP="0039755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24" w14:textId="77777777" w:rsidR="001B264D" w:rsidRDefault="001B264D" w:rsidP="005970AD">
            <w:pPr>
              <w:rPr>
                <w:rFonts w:ascii="Arial" w:hAnsi="Arial" w:cs="Arial"/>
              </w:rPr>
            </w:pPr>
          </w:p>
        </w:tc>
      </w:tr>
      <w:tr w:rsidR="006B6AE0" w:rsidRPr="000D003C" w14:paraId="33D9B02B" w14:textId="77777777" w:rsidTr="006B6AE0">
        <w:tc>
          <w:tcPr>
            <w:tcW w:w="3692" w:type="dxa"/>
          </w:tcPr>
          <w:p w14:paraId="33D9B026" w14:textId="77777777" w:rsidR="006B6AE0" w:rsidRPr="000D003C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lastRenderedPageBreak/>
              <w:t>Officer devolution network</w:t>
            </w:r>
          </w:p>
        </w:tc>
        <w:tc>
          <w:tcPr>
            <w:tcW w:w="3465" w:type="dxa"/>
          </w:tcPr>
          <w:p w14:paraId="33D9B027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Council officers involved in devolution deals</w:t>
            </w:r>
          </w:p>
        </w:tc>
        <w:tc>
          <w:tcPr>
            <w:tcW w:w="3703" w:type="dxa"/>
          </w:tcPr>
          <w:p w14:paraId="33D9B028" w14:textId="77777777" w:rsidR="006B6AE0" w:rsidRDefault="006B6AE0" w:rsidP="006B6AE0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Learning and advice is shared between peers. Knowledge and information can be targeted to key individuals.</w:t>
            </w:r>
          </w:p>
          <w:p w14:paraId="33D9B029" w14:textId="77777777" w:rsidR="00397558" w:rsidRPr="000D003C" w:rsidRDefault="00397558" w:rsidP="006B6AE0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2A" w14:textId="77777777" w:rsidR="006B6AE0" w:rsidRPr="000D003C" w:rsidRDefault="006B0F58" w:rsidP="006B6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28 April</w:t>
            </w:r>
            <w:r w:rsidR="00397558">
              <w:rPr>
                <w:rFonts w:ascii="Arial" w:hAnsi="Arial" w:cs="Arial"/>
              </w:rPr>
              <w:t>. Ongoing activity</w:t>
            </w:r>
            <w:r>
              <w:rPr>
                <w:rFonts w:ascii="Arial" w:hAnsi="Arial" w:cs="Arial"/>
              </w:rPr>
              <w:t>, including thematic workshops</w:t>
            </w:r>
            <w:r w:rsidR="00397558">
              <w:rPr>
                <w:rFonts w:ascii="Arial" w:hAnsi="Arial" w:cs="Arial"/>
              </w:rPr>
              <w:t>.</w:t>
            </w:r>
          </w:p>
        </w:tc>
      </w:tr>
      <w:tr w:rsidR="006B6AE0" w:rsidRPr="000D003C" w14:paraId="33D9B032" w14:textId="77777777" w:rsidTr="006B6AE0">
        <w:tc>
          <w:tcPr>
            <w:tcW w:w="3692" w:type="dxa"/>
          </w:tcPr>
          <w:p w14:paraId="33D9B02C" w14:textId="77777777" w:rsidR="006B6AE0" w:rsidRPr="000D003C" w:rsidRDefault="006B6AE0" w:rsidP="00B0708A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 xml:space="preserve">Member devolution event </w:t>
            </w:r>
          </w:p>
        </w:tc>
        <w:tc>
          <w:tcPr>
            <w:tcW w:w="3465" w:type="dxa"/>
          </w:tcPr>
          <w:p w14:paraId="33D9B02D" w14:textId="77777777" w:rsidR="006B6AE0" w:rsidRDefault="003975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members, especially backbench members</w:t>
            </w:r>
          </w:p>
          <w:p w14:paraId="33D9B02E" w14:textId="77777777" w:rsidR="00397558" w:rsidRPr="000D003C" w:rsidRDefault="00397558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2F" w14:textId="77777777" w:rsidR="00A663BA" w:rsidRDefault="003975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are better informed about the </w:t>
            </w:r>
            <w:r w:rsidR="00A663BA">
              <w:rPr>
                <w:rFonts w:ascii="Arial" w:hAnsi="Arial" w:cs="Arial"/>
              </w:rPr>
              <w:t>national context on devolution and can engage more effectively in local conversations.</w:t>
            </w:r>
          </w:p>
          <w:p w14:paraId="33D9B030" w14:textId="77777777" w:rsidR="006B6AE0" w:rsidRPr="000D003C" w:rsidRDefault="00A663B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</w:tcPr>
          <w:p w14:paraId="33D9B031" w14:textId="77777777" w:rsidR="006B6AE0" w:rsidRPr="000D003C" w:rsidRDefault="00B0708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June</w:t>
            </w:r>
          </w:p>
        </w:tc>
      </w:tr>
      <w:tr w:rsidR="006B0F58" w:rsidRPr="000D003C" w14:paraId="33D9B039" w14:textId="77777777" w:rsidTr="006B6AE0">
        <w:tc>
          <w:tcPr>
            <w:tcW w:w="3692" w:type="dxa"/>
          </w:tcPr>
          <w:p w14:paraId="33D9B033" w14:textId="77777777" w:rsidR="006B0F58" w:rsidRDefault="006B0F58" w:rsidP="00B0708A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Joint event with NALC (National Association of Local Councils)</w:t>
            </w:r>
          </w:p>
          <w:p w14:paraId="33D9B034" w14:textId="77777777" w:rsidR="006B0F58" w:rsidRPr="000D003C" w:rsidRDefault="006B0F58" w:rsidP="00B0708A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35" w14:textId="77777777" w:rsidR="006B0F58" w:rsidRDefault="006B0F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and town and parish councillors</w:t>
            </w:r>
          </w:p>
        </w:tc>
        <w:tc>
          <w:tcPr>
            <w:tcW w:w="3703" w:type="dxa"/>
          </w:tcPr>
          <w:p w14:paraId="33D9B036" w14:textId="77777777" w:rsidR="006B0F58" w:rsidRDefault="006B0F58" w:rsidP="006B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sector is aware of the opportunities for onward devolution to town and parish councils. Town and parish councils better understand the wider local government context.</w:t>
            </w:r>
          </w:p>
          <w:p w14:paraId="33D9B037" w14:textId="77777777" w:rsidR="006B0F58" w:rsidRDefault="006B0F58" w:rsidP="006B0F5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38" w14:textId="77777777" w:rsidR="006B0F58" w:rsidRDefault="006B0F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(tbc)</w:t>
            </w:r>
          </w:p>
        </w:tc>
      </w:tr>
      <w:tr w:rsidR="00B0708A" w:rsidRPr="000D003C" w14:paraId="33D9B03F" w14:textId="77777777" w:rsidTr="006B6AE0">
        <w:tc>
          <w:tcPr>
            <w:tcW w:w="3692" w:type="dxa"/>
          </w:tcPr>
          <w:p w14:paraId="33D9B03A" w14:textId="77777777" w:rsidR="00B0708A" w:rsidRDefault="00B0708A" w:rsidP="00B0708A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Devolution sessions at LGA annual conference</w:t>
            </w:r>
          </w:p>
          <w:p w14:paraId="33D9B03B" w14:textId="77777777" w:rsidR="00B0708A" w:rsidRPr="000D003C" w:rsidRDefault="00B0708A" w:rsidP="00B0708A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3C" w14:textId="77777777" w:rsidR="00B0708A" w:rsidRDefault="00B0708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delegates</w:t>
            </w:r>
          </w:p>
        </w:tc>
        <w:tc>
          <w:tcPr>
            <w:tcW w:w="3703" w:type="dxa"/>
          </w:tcPr>
          <w:p w14:paraId="33D9B03D" w14:textId="77777777" w:rsidR="00B0708A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Specifics are still being scoped out.</w:t>
            </w:r>
          </w:p>
        </w:tc>
        <w:tc>
          <w:tcPr>
            <w:tcW w:w="3088" w:type="dxa"/>
          </w:tcPr>
          <w:p w14:paraId="33D9B03E" w14:textId="77777777" w:rsidR="00B0708A" w:rsidRDefault="00B0708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 July</w:t>
            </w:r>
          </w:p>
        </w:tc>
      </w:tr>
      <w:tr w:rsidR="006B6AE0" w:rsidRPr="000D003C" w14:paraId="33D9B046" w14:textId="77777777" w:rsidTr="006B6AE0">
        <w:tc>
          <w:tcPr>
            <w:tcW w:w="3692" w:type="dxa"/>
          </w:tcPr>
          <w:p w14:paraId="33D9B040" w14:textId="77777777" w:rsidR="006B6AE0" w:rsidRDefault="00564E12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Local devolution communication events.</w:t>
            </w:r>
          </w:p>
          <w:p w14:paraId="33D9B041" w14:textId="77777777" w:rsidR="00564E12" w:rsidRPr="000D003C" w:rsidRDefault="00564E12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42" w14:textId="77777777" w:rsidR="006B6AE0" w:rsidRPr="000D003C" w:rsidRDefault="00A663B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demand from places</w:t>
            </w:r>
          </w:p>
        </w:tc>
        <w:tc>
          <w:tcPr>
            <w:tcW w:w="3703" w:type="dxa"/>
          </w:tcPr>
          <w:p w14:paraId="33D9B043" w14:textId="77777777" w:rsidR="006B6AE0" w:rsidRDefault="00E66628" w:rsidP="00657A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officers are better able to communicate with their residents about devolution.</w:t>
            </w:r>
          </w:p>
          <w:p w14:paraId="33D9B044" w14:textId="77777777" w:rsidR="00E66628" w:rsidRPr="000D003C" w:rsidRDefault="00E6662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45" w14:textId="77777777" w:rsidR="006B6AE0" w:rsidRPr="000D003C" w:rsidRDefault="006B0F58" w:rsidP="006B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  <w:r w:rsidR="00A663BA">
              <w:rPr>
                <w:rFonts w:ascii="Arial" w:hAnsi="Arial" w:cs="Arial"/>
              </w:rPr>
              <w:t xml:space="preserve"> events </w:t>
            </w:r>
            <w:r>
              <w:rPr>
                <w:rFonts w:ascii="Arial" w:hAnsi="Arial" w:cs="Arial"/>
              </w:rPr>
              <w:t>in train</w:t>
            </w:r>
            <w:r w:rsidR="00A663BA">
              <w:rPr>
                <w:rFonts w:ascii="Arial" w:hAnsi="Arial" w:cs="Arial"/>
              </w:rPr>
              <w:t xml:space="preserve"> for the spring.</w:t>
            </w:r>
          </w:p>
        </w:tc>
      </w:tr>
      <w:tr w:rsidR="001B264D" w:rsidRPr="000D003C" w14:paraId="33D9B04B" w14:textId="77777777" w:rsidTr="006B6AE0">
        <w:tc>
          <w:tcPr>
            <w:tcW w:w="3692" w:type="dxa"/>
          </w:tcPr>
          <w:p w14:paraId="33D9B047" w14:textId="77777777" w:rsidR="001B264D" w:rsidRPr="001B264D" w:rsidRDefault="001B264D" w:rsidP="00657A48">
            <w:pPr>
              <w:rPr>
                <w:rFonts w:ascii="Arial" w:eastAsia="Times New Roman" w:hAnsi="Arial" w:cs="Arial"/>
                <w:b/>
                <w:iCs/>
              </w:rPr>
            </w:pPr>
            <w:r w:rsidRPr="001B264D">
              <w:rPr>
                <w:rFonts w:ascii="Arial" w:eastAsia="Times New Roman" w:hAnsi="Arial" w:cs="Arial"/>
                <w:b/>
                <w:iCs/>
              </w:rPr>
              <w:t>Tools</w:t>
            </w:r>
          </w:p>
        </w:tc>
        <w:tc>
          <w:tcPr>
            <w:tcW w:w="3465" w:type="dxa"/>
          </w:tcPr>
          <w:p w14:paraId="33D9B048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49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4A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</w:tr>
      <w:tr w:rsidR="001B264D" w:rsidRPr="000D003C" w14:paraId="33D9B052" w14:textId="77777777" w:rsidTr="00653676">
        <w:tc>
          <w:tcPr>
            <w:tcW w:w="3692" w:type="dxa"/>
          </w:tcPr>
          <w:p w14:paraId="33D9B04C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Analysis and sharing of tax and spend data tool for all councils, plus guides on how to use effectively</w:t>
            </w:r>
          </w:p>
          <w:p w14:paraId="33D9B04D" w14:textId="77777777" w:rsidR="001B264D" w:rsidRPr="000D003C" w:rsidRDefault="001B264D" w:rsidP="00653676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4E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officers negotiating or implementing a devolution deal or working on public service transformation</w:t>
            </w:r>
          </w:p>
          <w:p w14:paraId="33D9B04F" w14:textId="77777777" w:rsidR="001B264D" w:rsidRPr="000D003C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50" w14:textId="77777777" w:rsidR="001B264D" w:rsidRPr="000D003C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are better able to make the case for transforming public services</w:t>
            </w:r>
          </w:p>
        </w:tc>
        <w:tc>
          <w:tcPr>
            <w:tcW w:w="3088" w:type="dxa"/>
          </w:tcPr>
          <w:p w14:paraId="33D9B051" w14:textId="77777777" w:rsidR="001B264D" w:rsidRPr="000D003C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currently reviewing first drafts. Dissemination online once QA checks have been completed.</w:t>
            </w:r>
          </w:p>
        </w:tc>
      </w:tr>
      <w:tr w:rsidR="00E66628" w:rsidRPr="000D003C" w14:paraId="33D9B059" w14:textId="77777777" w:rsidTr="006B6AE0">
        <w:tc>
          <w:tcPr>
            <w:tcW w:w="3692" w:type="dxa"/>
          </w:tcPr>
          <w:p w14:paraId="33D9B053" w14:textId="77777777" w:rsidR="00E66628" w:rsidRDefault="00E66628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Local devolution communications tools.</w:t>
            </w:r>
          </w:p>
          <w:p w14:paraId="33D9B054" w14:textId="77777777" w:rsidR="00E66628" w:rsidRDefault="00E66628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55" w14:textId="77777777" w:rsidR="00E66628" w:rsidRDefault="00E66628" w:rsidP="00657A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officers in councils and combined authorities.</w:t>
            </w:r>
          </w:p>
        </w:tc>
        <w:tc>
          <w:tcPr>
            <w:tcW w:w="3703" w:type="dxa"/>
          </w:tcPr>
          <w:p w14:paraId="33D9B056" w14:textId="77777777" w:rsidR="00E66628" w:rsidRDefault="00E66628" w:rsidP="00E666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officers are better able to communicate with their residents about devolution.</w:t>
            </w:r>
          </w:p>
          <w:p w14:paraId="33D9B057" w14:textId="77777777" w:rsidR="00E66628" w:rsidRDefault="00E6662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58" w14:textId="77777777" w:rsidR="00E66628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is currently being scoped. </w:t>
            </w:r>
          </w:p>
        </w:tc>
      </w:tr>
      <w:tr w:rsidR="001B264D" w:rsidRPr="000D003C" w14:paraId="33D9B05E" w14:textId="77777777" w:rsidTr="006B6AE0">
        <w:tc>
          <w:tcPr>
            <w:tcW w:w="3692" w:type="dxa"/>
          </w:tcPr>
          <w:p w14:paraId="33D9B05A" w14:textId="77777777" w:rsidR="001B264D" w:rsidRPr="001B264D" w:rsidRDefault="001B264D" w:rsidP="00657A4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lastRenderedPageBreak/>
              <w:t>LGA corporate work</w:t>
            </w:r>
          </w:p>
        </w:tc>
        <w:tc>
          <w:tcPr>
            <w:tcW w:w="3465" w:type="dxa"/>
          </w:tcPr>
          <w:p w14:paraId="33D9B05B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5C" w14:textId="77777777" w:rsidR="001B264D" w:rsidRDefault="001B264D" w:rsidP="00E6662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5D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</w:tr>
      <w:tr w:rsidR="006B6AE0" w:rsidRPr="000D003C" w14:paraId="33D9B064" w14:textId="77777777" w:rsidTr="006B6AE0">
        <w:tc>
          <w:tcPr>
            <w:tcW w:w="3692" w:type="dxa"/>
          </w:tcPr>
          <w:p w14:paraId="33D9B05F" w14:textId="77777777" w:rsidR="006B6AE0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>Ongoing development of the broader support offer on devolution to ensure it remains relevant to all places</w:t>
            </w:r>
            <w:r w:rsidR="00E66628">
              <w:rPr>
                <w:rFonts w:ascii="Arial" w:eastAsia="Times New Roman" w:hAnsi="Arial" w:cs="Arial"/>
                <w:iCs/>
              </w:rPr>
              <w:t>.</w:t>
            </w:r>
          </w:p>
          <w:p w14:paraId="33D9B060" w14:textId="77777777" w:rsidR="00E66628" w:rsidRPr="000D003C" w:rsidRDefault="00E66628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61" w14:textId="77777777" w:rsidR="006B6AE0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3703" w:type="dxa"/>
          </w:tcPr>
          <w:p w14:paraId="33D9B062" w14:textId="77777777" w:rsidR="006B6AE0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Various, with a focus on ensuring our offer remains relevant to councils at all stages of the process.</w:t>
            </w:r>
          </w:p>
        </w:tc>
        <w:tc>
          <w:tcPr>
            <w:tcW w:w="3088" w:type="dxa"/>
          </w:tcPr>
          <w:p w14:paraId="33D9B063" w14:textId="77777777" w:rsidR="006B6AE0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in anticipation of RSG.</w:t>
            </w:r>
          </w:p>
        </w:tc>
      </w:tr>
      <w:tr w:rsidR="006241C9" w:rsidRPr="000D003C" w14:paraId="33D9B06A" w14:textId="77777777" w:rsidTr="006B6AE0">
        <w:tc>
          <w:tcPr>
            <w:tcW w:w="3692" w:type="dxa"/>
          </w:tcPr>
          <w:p w14:paraId="33D9B065" w14:textId="77777777" w:rsidR="006241C9" w:rsidRPr="000D003C" w:rsidRDefault="00E66628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Combined authority working group</w:t>
            </w:r>
          </w:p>
        </w:tc>
        <w:tc>
          <w:tcPr>
            <w:tcW w:w="3465" w:type="dxa"/>
          </w:tcPr>
          <w:p w14:paraId="33D9B066" w14:textId="77777777" w:rsidR="006241C9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</w:t>
            </w:r>
          </w:p>
        </w:tc>
        <w:tc>
          <w:tcPr>
            <w:tcW w:w="3703" w:type="dxa"/>
          </w:tcPr>
          <w:p w14:paraId="33D9B067" w14:textId="77777777" w:rsidR="006241C9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LGA reflects the changes in local government.</w:t>
            </w:r>
          </w:p>
          <w:p w14:paraId="33D9B068" w14:textId="77777777" w:rsidR="00E66628" w:rsidRPr="000D003C" w:rsidRDefault="00E6662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69" w14:textId="77777777" w:rsidR="006241C9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to Leadership Board in April.</w:t>
            </w:r>
          </w:p>
        </w:tc>
      </w:tr>
    </w:tbl>
    <w:p w14:paraId="33D9B06B" w14:textId="77777777" w:rsidR="005970AD" w:rsidRPr="000D003C" w:rsidRDefault="005970AD">
      <w:pPr>
        <w:rPr>
          <w:rFonts w:ascii="Arial" w:hAnsi="Arial" w:cs="Arial"/>
        </w:rPr>
      </w:pPr>
    </w:p>
    <w:sectPr w:rsidR="005970AD" w:rsidRPr="000D003C" w:rsidSect="00657A4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5E3D" w14:textId="77777777" w:rsidR="0098079D" w:rsidRDefault="0098079D" w:rsidP="00C27E36">
      <w:pPr>
        <w:spacing w:after="0" w:line="240" w:lineRule="auto"/>
      </w:pPr>
      <w:r>
        <w:separator/>
      </w:r>
    </w:p>
  </w:endnote>
  <w:endnote w:type="continuationSeparator" w:id="0">
    <w:p w14:paraId="75B0DA26" w14:textId="77777777" w:rsidR="0098079D" w:rsidRDefault="0098079D" w:rsidP="00C2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33B9" w14:textId="77777777" w:rsidR="0098079D" w:rsidRDefault="0098079D" w:rsidP="00C27E36">
      <w:pPr>
        <w:spacing w:after="0" w:line="240" w:lineRule="auto"/>
      </w:pPr>
      <w:r>
        <w:separator/>
      </w:r>
    </w:p>
  </w:footnote>
  <w:footnote w:type="continuationSeparator" w:id="0">
    <w:p w14:paraId="3663BE3E" w14:textId="77777777" w:rsidR="0098079D" w:rsidRDefault="0098079D" w:rsidP="00C2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1FD6" w14:textId="77777777" w:rsidR="0098079D" w:rsidRDefault="0098079D">
    <w:pPr>
      <w:pStyle w:val="Header"/>
    </w:pPr>
  </w:p>
  <w:p w14:paraId="5A5EACF3" w14:textId="2EADA0A3" w:rsidR="0098079D" w:rsidRDefault="0098079D" w:rsidP="00C27E36">
    <w:pPr>
      <w:pStyle w:val="Header"/>
      <w:tabs>
        <w:tab w:val="clear" w:pos="4513"/>
        <w:tab w:val="clear" w:pos="9026"/>
        <w:tab w:val="left" w:pos="6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A33C9"/>
    <w:multiLevelType w:val="hybridMultilevel"/>
    <w:tmpl w:val="DC90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8"/>
    <w:rsid w:val="000146FE"/>
    <w:rsid w:val="00060150"/>
    <w:rsid w:val="000D003C"/>
    <w:rsid w:val="001B264D"/>
    <w:rsid w:val="001B36CE"/>
    <w:rsid w:val="00397558"/>
    <w:rsid w:val="00564E12"/>
    <w:rsid w:val="005970AD"/>
    <w:rsid w:val="006241C9"/>
    <w:rsid w:val="00653676"/>
    <w:rsid w:val="00657A48"/>
    <w:rsid w:val="006B0F58"/>
    <w:rsid w:val="006B6AE0"/>
    <w:rsid w:val="00736010"/>
    <w:rsid w:val="00891AE9"/>
    <w:rsid w:val="0098079D"/>
    <w:rsid w:val="009C6671"/>
    <w:rsid w:val="00A663BA"/>
    <w:rsid w:val="00A9643C"/>
    <w:rsid w:val="00B0708A"/>
    <w:rsid w:val="00BB7366"/>
    <w:rsid w:val="00BD1A20"/>
    <w:rsid w:val="00C27E36"/>
    <w:rsid w:val="00D322D4"/>
    <w:rsid w:val="00D45B4D"/>
    <w:rsid w:val="00DC653F"/>
    <w:rsid w:val="00E27F69"/>
    <w:rsid w:val="00E54DDB"/>
    <w:rsid w:val="00E66628"/>
    <w:rsid w:val="00E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9AFC0"/>
  <w15:chartTrackingRefBased/>
  <w15:docId w15:val="{EB5DB674-89EE-425E-95B9-7EEC82A7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36"/>
  </w:style>
  <w:style w:type="paragraph" w:styleId="Footer">
    <w:name w:val="footer"/>
    <w:basedOn w:val="Normal"/>
    <w:link w:val="FooterChar"/>
    <w:uiPriority w:val="99"/>
    <w:unhideWhenUsed/>
    <w:rsid w:val="00C2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85D34CA2D94583D25EDBFD19DE56" ma:contentTypeVersion="4" ma:contentTypeDescription="Create a new document." ma:contentTypeScope="" ma:versionID="90dd4b90c6475a902a4fab040398c7c0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673DA-97E6-4492-8131-AB1A7E322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A92F2-AF3D-46BB-923B-67E47E8391B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c8febe6a-14d9-43ab-83c3-c48f478fa47c"/>
    <ds:schemaRef ds:uri="http://purl.org/dc/elements/1.1/"/>
    <ds:schemaRef ds:uri="http://schemas.microsoft.com/office/infopath/2007/PartnerControls"/>
    <ds:schemaRef ds:uri="1c8a0e75-f4bc-4eb4-8ed0-578eaea9e1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B15F5D-5F1C-4284-9F10-827F5104B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72ABA06</Template>
  <TotalTime>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Eleanor Reader-Moore</cp:lastModifiedBy>
  <cp:revision>2</cp:revision>
  <dcterms:created xsi:type="dcterms:W3CDTF">2016-03-11T15:50:00Z</dcterms:created>
  <dcterms:modified xsi:type="dcterms:W3CDTF">2016-03-11T15:50:00Z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0x0101001D5285D34CA2D94583D25EDBFD19DE56</vt:lpwstr>
  </property>
</Properties>
</file>